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5FB9" w14:textId="77777777" w:rsidR="00832356" w:rsidRPr="00832356" w:rsidRDefault="00832356" w:rsidP="00416513">
      <w:pPr>
        <w:shd w:val="clear" w:color="auto" w:fill="8EAADB" w:themeFill="accent1" w:themeFillTint="99"/>
        <w:spacing w:after="60"/>
        <w:jc w:val="center"/>
        <w:rPr>
          <w:rFonts w:cstheme="minorHAnsi"/>
          <w:b/>
          <w:bCs/>
          <w:caps/>
        </w:rPr>
      </w:pPr>
      <w:r w:rsidRPr="00832356">
        <w:rPr>
          <w:rFonts w:cstheme="minorHAnsi"/>
          <w:b/>
          <w:bCs/>
          <w:caps/>
        </w:rPr>
        <w:t>Instructions, Eligibility, and Items to Submit</w:t>
      </w:r>
    </w:p>
    <w:p w14:paraId="07EE197F" w14:textId="77777777" w:rsidR="00832356" w:rsidRPr="00832356" w:rsidRDefault="00832356" w:rsidP="00832356">
      <w:pPr>
        <w:spacing w:after="120" w:line="240" w:lineRule="auto"/>
        <w:jc w:val="both"/>
        <w:rPr>
          <w:rFonts w:eastAsia="Wingdings-Regular" w:cstheme="minorHAnsi"/>
          <w:szCs w:val="20"/>
        </w:rPr>
      </w:pPr>
      <w:r w:rsidRPr="00832356">
        <w:rPr>
          <w:rFonts w:cstheme="minorHAnsi"/>
          <w:szCs w:val="20"/>
        </w:rPr>
        <w:t>Please carefully review the application requirements and documents to submit. Incomplete applications or applications that do not meet eligibility criteria will not be considered for this scholarship; late submissions will not be considered.</w:t>
      </w:r>
      <w:r w:rsidRPr="00832356">
        <w:rPr>
          <w:rFonts w:eastAsia="Wingdings-Regular" w:cstheme="minorHAnsi"/>
          <w:szCs w:val="20"/>
        </w:rPr>
        <w:t xml:space="preserve"> </w:t>
      </w:r>
    </w:p>
    <w:p w14:paraId="5454D615" w14:textId="77777777" w:rsidR="00832356" w:rsidRPr="00832356" w:rsidRDefault="00832356" w:rsidP="00832356">
      <w:pPr>
        <w:spacing w:after="120" w:line="240" w:lineRule="auto"/>
        <w:jc w:val="both"/>
        <w:rPr>
          <w:rFonts w:eastAsia="Wingdings-Regular" w:cstheme="minorHAnsi"/>
          <w:szCs w:val="20"/>
        </w:rPr>
      </w:pPr>
      <w:r w:rsidRPr="00832356">
        <w:rPr>
          <w:rFonts w:eastAsia="Wingdings-Regular" w:cstheme="minorHAnsi"/>
          <w:szCs w:val="20"/>
        </w:rPr>
        <w:t>Field marked with an * are required before submission.</w:t>
      </w:r>
    </w:p>
    <w:p w14:paraId="55A5BF44" w14:textId="77777777" w:rsidR="00832356" w:rsidRPr="00832356" w:rsidRDefault="00832356" w:rsidP="00832356">
      <w:pPr>
        <w:spacing w:after="120" w:line="240" w:lineRule="auto"/>
        <w:jc w:val="both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>Once you submit your application and receive a confirmation email, please add that email address to your address book to ensure receipt of future emails.</w:t>
      </w:r>
    </w:p>
    <w:p w14:paraId="52A77329" w14:textId="77777777" w:rsidR="00832356" w:rsidRPr="00832356" w:rsidRDefault="00832356" w:rsidP="00832356">
      <w:pPr>
        <w:spacing w:after="120" w:line="240" w:lineRule="auto"/>
        <w:jc w:val="both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>All scholarship selections are final. We will not accept appeals.</w:t>
      </w:r>
    </w:p>
    <w:p w14:paraId="7CF9D577" w14:textId="08275841" w:rsidR="00832356" w:rsidRPr="00832356" w:rsidRDefault="00832356" w:rsidP="00832356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b/>
          <w:color w:val="FF0000"/>
          <w:szCs w:val="20"/>
        </w:rPr>
      </w:pPr>
      <w:r w:rsidRPr="00832356">
        <w:rPr>
          <w:rFonts w:cstheme="minorHAnsi"/>
          <w:b/>
          <w:color w:val="FF0000"/>
          <w:szCs w:val="20"/>
        </w:rPr>
        <w:t xml:space="preserve">Application Deadline: Friday, March </w:t>
      </w:r>
      <w:r w:rsidR="00E40037">
        <w:rPr>
          <w:rFonts w:cstheme="minorHAnsi"/>
          <w:b/>
          <w:color w:val="FF0000"/>
          <w:szCs w:val="20"/>
        </w:rPr>
        <w:t>1</w:t>
      </w:r>
      <w:r w:rsidR="00194E28">
        <w:rPr>
          <w:rFonts w:cstheme="minorHAnsi"/>
          <w:b/>
          <w:color w:val="FF0000"/>
          <w:szCs w:val="20"/>
        </w:rPr>
        <w:t>2</w:t>
      </w:r>
      <w:r w:rsidRPr="00832356">
        <w:rPr>
          <w:rFonts w:cstheme="minorHAnsi"/>
          <w:b/>
          <w:color w:val="FF0000"/>
          <w:szCs w:val="20"/>
        </w:rPr>
        <w:t>, 202</w:t>
      </w:r>
      <w:r w:rsidR="00E40037">
        <w:rPr>
          <w:rFonts w:cstheme="minorHAnsi"/>
          <w:b/>
          <w:color w:val="FF0000"/>
          <w:szCs w:val="20"/>
        </w:rPr>
        <w:t>1</w:t>
      </w:r>
    </w:p>
    <w:p w14:paraId="177F33D0" w14:textId="77777777" w:rsidR="00832356" w:rsidRPr="00832356" w:rsidRDefault="00832356" w:rsidP="00832356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Cs w:val="20"/>
        </w:rPr>
      </w:pPr>
      <w:r w:rsidRPr="00832356">
        <w:rPr>
          <w:rFonts w:cstheme="minorHAnsi"/>
          <w:szCs w:val="20"/>
          <w:highlight w:val="yellow"/>
        </w:rPr>
        <w:t>Do not</w:t>
      </w:r>
      <w:r w:rsidRPr="00832356">
        <w:rPr>
          <w:rFonts w:cstheme="minorHAnsi"/>
          <w:szCs w:val="20"/>
        </w:rPr>
        <w:t xml:space="preserve"> include any transcripts with your application</w:t>
      </w:r>
    </w:p>
    <w:p w14:paraId="05F37687" w14:textId="77777777" w:rsidR="00832356" w:rsidRPr="00832356" w:rsidRDefault="00832356" w:rsidP="00832356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Cs w:val="20"/>
        </w:rPr>
      </w:pPr>
      <w:r w:rsidRPr="00832356">
        <w:rPr>
          <w:rFonts w:cstheme="minorHAnsi"/>
          <w:szCs w:val="20"/>
          <w:highlight w:val="yellow"/>
        </w:rPr>
        <w:t>Do not</w:t>
      </w:r>
      <w:r w:rsidRPr="00832356">
        <w:rPr>
          <w:rFonts w:cstheme="minorHAnsi"/>
          <w:szCs w:val="20"/>
        </w:rPr>
        <w:t xml:space="preserve"> include any photographs with your application</w:t>
      </w:r>
    </w:p>
    <w:p w14:paraId="6816C2DA" w14:textId="77777777" w:rsidR="00832356" w:rsidRPr="00832356" w:rsidRDefault="00832356" w:rsidP="00832356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Cs w:val="20"/>
        </w:rPr>
      </w:pPr>
      <w:r w:rsidRPr="00832356">
        <w:rPr>
          <w:rFonts w:cstheme="minorHAnsi"/>
          <w:szCs w:val="20"/>
          <w:highlight w:val="yellow"/>
        </w:rPr>
        <w:t>Do not</w:t>
      </w:r>
      <w:r w:rsidRPr="00832356">
        <w:rPr>
          <w:rFonts w:cstheme="minorHAnsi"/>
          <w:szCs w:val="20"/>
        </w:rPr>
        <w:t xml:space="preserve"> include your Social Security Number</w:t>
      </w:r>
    </w:p>
    <w:p w14:paraId="4C3E0CAC" w14:textId="77777777" w:rsidR="00832356" w:rsidRPr="00832356" w:rsidRDefault="00832356" w:rsidP="00832356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>All applications and requested information become the property of the Brendan D. Downey Memorial Fund, Inc.</w:t>
      </w:r>
    </w:p>
    <w:p w14:paraId="0378F668" w14:textId="77777777" w:rsidR="00832356" w:rsidRPr="00832356" w:rsidRDefault="00832356" w:rsidP="00832356">
      <w:pPr>
        <w:spacing w:after="120" w:line="240" w:lineRule="auto"/>
        <w:rPr>
          <w:rFonts w:cstheme="minorHAnsi"/>
          <w:b/>
          <w:smallCaps/>
          <w:color w:val="002060"/>
          <w:szCs w:val="20"/>
        </w:rPr>
      </w:pPr>
      <w:r w:rsidRPr="00832356">
        <w:rPr>
          <w:rFonts w:cstheme="minorHAnsi"/>
          <w:b/>
          <w:smallCaps/>
          <w:color w:val="002060"/>
          <w:szCs w:val="20"/>
        </w:rPr>
        <w:t>Eligibility Requirements</w:t>
      </w:r>
    </w:p>
    <w:p w14:paraId="5291B80A" w14:textId="77777777" w:rsidR="00832356" w:rsidRPr="00832356" w:rsidRDefault="00832356" w:rsidP="008323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 xml:space="preserve">Applicant </w:t>
      </w:r>
      <w:r w:rsidRPr="00832356">
        <w:rPr>
          <w:rFonts w:cstheme="minorHAnsi"/>
          <w:b/>
          <w:bCs/>
          <w:szCs w:val="20"/>
        </w:rPr>
        <w:t>must be</w:t>
      </w:r>
      <w:r w:rsidRPr="00832356">
        <w:rPr>
          <w:rFonts w:cstheme="minorHAnsi"/>
          <w:szCs w:val="20"/>
        </w:rPr>
        <w:t xml:space="preserve"> a U.S. Citizen or permanent resident of the U.S.</w:t>
      </w:r>
    </w:p>
    <w:p w14:paraId="3B4E43AE" w14:textId="77777777" w:rsidR="00832356" w:rsidRPr="00832356" w:rsidRDefault="00832356" w:rsidP="008323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 xml:space="preserve">Applicant </w:t>
      </w:r>
      <w:r w:rsidRPr="00832356">
        <w:rPr>
          <w:rFonts w:cstheme="minorHAnsi"/>
          <w:b/>
          <w:bCs/>
          <w:szCs w:val="20"/>
        </w:rPr>
        <w:t>must have</w:t>
      </w:r>
      <w:r w:rsidRPr="00832356">
        <w:rPr>
          <w:rFonts w:cstheme="minorHAnsi"/>
          <w:szCs w:val="20"/>
        </w:rPr>
        <w:t xml:space="preserve"> a </w:t>
      </w:r>
    </w:p>
    <w:p w14:paraId="44874134" w14:textId="77777777" w:rsidR="00832356" w:rsidRPr="00832356" w:rsidRDefault="00832356" w:rsidP="00832356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>Documented chronic medical condition</w:t>
      </w:r>
    </w:p>
    <w:p w14:paraId="13DD3D50" w14:textId="77777777" w:rsidR="00832356" w:rsidRPr="00832356" w:rsidRDefault="00832356" w:rsidP="00832356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>Under a physician’s care</w:t>
      </w:r>
    </w:p>
    <w:p w14:paraId="2985DC3D" w14:textId="77777777" w:rsidR="00832356" w:rsidRPr="00832356" w:rsidRDefault="00832356" w:rsidP="00832356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>Currently undergoing treatment for the medical condition</w:t>
      </w:r>
    </w:p>
    <w:p w14:paraId="0F5ED027" w14:textId="38E7269C" w:rsidR="00832356" w:rsidRPr="00832356" w:rsidRDefault="00832356" w:rsidP="008323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 xml:space="preserve">Applicant </w:t>
      </w:r>
      <w:r w:rsidRPr="00832356">
        <w:rPr>
          <w:rFonts w:cstheme="minorHAnsi"/>
          <w:b/>
          <w:bCs/>
          <w:szCs w:val="20"/>
        </w:rPr>
        <w:t>must be</w:t>
      </w:r>
      <w:r w:rsidRPr="00832356">
        <w:rPr>
          <w:rFonts w:cstheme="minorHAnsi"/>
          <w:szCs w:val="20"/>
        </w:rPr>
        <w:t xml:space="preserve"> a high school senior currently attending</w:t>
      </w:r>
      <w:r w:rsidR="00993825">
        <w:rPr>
          <w:rFonts w:cstheme="minorHAnsi"/>
          <w:szCs w:val="20"/>
        </w:rPr>
        <w:t xml:space="preserve"> any one of </w:t>
      </w:r>
      <w:r w:rsidRPr="00832356">
        <w:rPr>
          <w:rFonts w:cstheme="minorHAnsi"/>
          <w:szCs w:val="20"/>
        </w:rPr>
        <w:t>Spotsylvania</w:t>
      </w:r>
      <w:r w:rsidR="00993825">
        <w:rPr>
          <w:rFonts w:cstheme="minorHAnsi"/>
          <w:szCs w:val="20"/>
        </w:rPr>
        <w:t xml:space="preserve"> County High Schools</w:t>
      </w:r>
      <w:r w:rsidRPr="00832356">
        <w:rPr>
          <w:rFonts w:cstheme="minorHAnsi"/>
          <w:szCs w:val="20"/>
        </w:rPr>
        <w:t>; Georgetown ISD schools (GHS, EVHS, Richarte HS (Georgetown, TX)</w:t>
      </w:r>
      <w:r w:rsidR="00993825">
        <w:rPr>
          <w:rFonts w:cstheme="minorHAnsi"/>
          <w:szCs w:val="20"/>
        </w:rPr>
        <w:t>)</w:t>
      </w:r>
      <w:r w:rsidRPr="00832356">
        <w:rPr>
          <w:rFonts w:cstheme="minorHAnsi"/>
          <w:szCs w:val="20"/>
        </w:rPr>
        <w:t>; or Rochelle Township High School (Rochelle, IL)</w:t>
      </w:r>
    </w:p>
    <w:p w14:paraId="4364204A" w14:textId="77777777" w:rsidR="00832356" w:rsidRPr="00832356" w:rsidRDefault="00832356" w:rsidP="008323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 xml:space="preserve">Applicant </w:t>
      </w:r>
      <w:r w:rsidRPr="00832356">
        <w:rPr>
          <w:rFonts w:cstheme="minorHAnsi"/>
          <w:b/>
          <w:bCs/>
          <w:szCs w:val="20"/>
        </w:rPr>
        <w:t>must have</w:t>
      </w:r>
      <w:r w:rsidRPr="00832356">
        <w:rPr>
          <w:rFonts w:cstheme="minorHAnsi"/>
          <w:szCs w:val="20"/>
        </w:rPr>
        <w:t xml:space="preserve"> a cumulative HS GPA of 2.5 or higher (on a 4.0 scale)</w:t>
      </w:r>
    </w:p>
    <w:p w14:paraId="73379298" w14:textId="77777777" w:rsidR="00832356" w:rsidRPr="00832356" w:rsidRDefault="00832356" w:rsidP="008323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 xml:space="preserve">Applicant </w:t>
      </w:r>
      <w:r w:rsidRPr="00832356">
        <w:rPr>
          <w:rFonts w:cstheme="minorHAnsi"/>
          <w:b/>
          <w:bCs/>
          <w:szCs w:val="20"/>
        </w:rPr>
        <w:t>must be</w:t>
      </w:r>
      <w:r w:rsidRPr="00832356">
        <w:rPr>
          <w:rFonts w:cstheme="minorHAnsi"/>
          <w:szCs w:val="20"/>
        </w:rPr>
        <w:t xml:space="preserve"> planning to attend a post-secondary institution (2-yr., 4-yr. or technical/vocational school) in the fall with </w:t>
      </w:r>
      <w:r w:rsidRPr="00832356">
        <w:rPr>
          <w:rFonts w:cstheme="minorHAnsi"/>
          <w:szCs w:val="20"/>
          <w:u w:val="single"/>
        </w:rPr>
        <w:t>full-time status</w:t>
      </w:r>
      <w:r w:rsidRPr="00832356">
        <w:rPr>
          <w:rFonts w:cstheme="minorHAnsi"/>
          <w:szCs w:val="20"/>
        </w:rPr>
        <w:t xml:space="preserve"> (minimum 12 hrs.)</w:t>
      </w:r>
    </w:p>
    <w:p w14:paraId="35FFB7A6" w14:textId="77777777" w:rsidR="00832356" w:rsidRPr="00832356" w:rsidRDefault="00832356" w:rsidP="008323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Cs w:val="20"/>
        </w:rPr>
      </w:pPr>
      <w:r w:rsidRPr="00832356">
        <w:rPr>
          <w:rFonts w:cstheme="minorHAnsi"/>
          <w:szCs w:val="20"/>
        </w:rPr>
        <w:t xml:space="preserve">Applicant </w:t>
      </w:r>
      <w:r w:rsidRPr="00832356">
        <w:rPr>
          <w:rFonts w:cstheme="minorHAnsi"/>
          <w:b/>
          <w:bCs/>
          <w:szCs w:val="20"/>
        </w:rPr>
        <w:t>must complete a 500-word essay</w:t>
      </w:r>
      <w:r w:rsidRPr="00832356">
        <w:rPr>
          <w:rFonts w:cstheme="minorHAnsi"/>
          <w:szCs w:val="20"/>
        </w:rPr>
        <w:t xml:space="preserve"> </w:t>
      </w:r>
    </w:p>
    <w:p w14:paraId="2E351A78" w14:textId="77777777" w:rsidR="00832356" w:rsidRPr="00832356" w:rsidRDefault="00832356" w:rsidP="00832356">
      <w:pPr>
        <w:spacing w:after="120" w:line="276" w:lineRule="auto"/>
        <w:rPr>
          <w:rFonts w:cstheme="minorHAnsi"/>
          <w:b/>
          <w:smallCaps/>
          <w:color w:val="002060"/>
          <w:szCs w:val="20"/>
        </w:rPr>
      </w:pPr>
      <w:r w:rsidRPr="00832356">
        <w:rPr>
          <w:rFonts w:cstheme="minorHAnsi"/>
          <w:b/>
          <w:smallCaps/>
          <w:color w:val="002060"/>
          <w:szCs w:val="20"/>
        </w:rPr>
        <w:t>Items to submit</w:t>
      </w:r>
    </w:p>
    <w:p w14:paraId="46454C27" w14:textId="77777777" w:rsidR="00832356" w:rsidRPr="00832356" w:rsidRDefault="00832356" w:rsidP="008323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Wingdings-Regular" w:cstheme="minorHAnsi"/>
          <w:szCs w:val="20"/>
        </w:rPr>
      </w:pPr>
      <w:r w:rsidRPr="00832356">
        <w:rPr>
          <w:rFonts w:eastAsia="Wingdings-Regular" w:cstheme="minorHAnsi"/>
          <w:szCs w:val="20"/>
        </w:rPr>
        <w:t>Application Form</w:t>
      </w:r>
    </w:p>
    <w:p w14:paraId="6B8756D9" w14:textId="77777777" w:rsidR="00832356" w:rsidRPr="00832356" w:rsidRDefault="00832356" w:rsidP="008323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Wingdings-Regular" w:cstheme="minorHAnsi"/>
          <w:szCs w:val="20"/>
        </w:rPr>
      </w:pPr>
      <w:r w:rsidRPr="00832356">
        <w:rPr>
          <w:rFonts w:eastAsia="Wingdings-Regular" w:cstheme="minorHAnsi"/>
          <w:szCs w:val="20"/>
        </w:rPr>
        <w:t>Two formal letters of recommendation (</w:t>
      </w:r>
      <w:r w:rsidRPr="00832356">
        <w:rPr>
          <w:rFonts w:eastAsia="Wingdings-Regular" w:cstheme="minorHAnsi"/>
          <w:b/>
          <w:bCs/>
          <w:szCs w:val="20"/>
        </w:rPr>
        <w:t>must be</w:t>
      </w:r>
      <w:r w:rsidRPr="00832356">
        <w:rPr>
          <w:rFonts w:eastAsia="Wingdings-Regular" w:cstheme="minorHAnsi"/>
          <w:szCs w:val="20"/>
        </w:rPr>
        <w:t xml:space="preserve"> from teachers, administrators, or guidance counselors)</w:t>
      </w:r>
    </w:p>
    <w:p w14:paraId="421BA523" w14:textId="77777777" w:rsidR="00832356" w:rsidRPr="00832356" w:rsidRDefault="00832356" w:rsidP="008323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Wingdings-Regular" w:cstheme="minorHAnsi"/>
          <w:szCs w:val="20"/>
        </w:rPr>
      </w:pPr>
      <w:r w:rsidRPr="00832356">
        <w:rPr>
          <w:rFonts w:eastAsia="Wingdings-Regular" w:cstheme="minorHAnsi"/>
          <w:szCs w:val="20"/>
        </w:rPr>
        <w:t>Documented chronic medical condition verified by a physician’s letter</w:t>
      </w:r>
    </w:p>
    <w:p w14:paraId="399B158B" w14:textId="77777777" w:rsidR="00832356" w:rsidRPr="00832356" w:rsidRDefault="00832356" w:rsidP="008323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szCs w:val="20"/>
        </w:rPr>
      </w:pPr>
      <w:r w:rsidRPr="00832356">
        <w:rPr>
          <w:rFonts w:eastAsia="Wingdings-Regular" w:cstheme="minorHAnsi"/>
          <w:szCs w:val="20"/>
        </w:rPr>
        <w:t>Minimum of 500-word essay</w:t>
      </w:r>
    </w:p>
    <w:p w14:paraId="0D964992" w14:textId="77777777" w:rsidR="00832356" w:rsidRDefault="00832356" w:rsidP="00832356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</w:rPr>
      </w:pPr>
    </w:p>
    <w:p w14:paraId="599111DF" w14:textId="77777777" w:rsidR="00832356" w:rsidRPr="00EF696F" w:rsidRDefault="00832356" w:rsidP="00832356">
      <w:pPr>
        <w:spacing w:line="276" w:lineRule="auto"/>
        <w:rPr>
          <w:rFonts w:ascii="Times New Roman" w:hAnsi="Times New Roman" w:cs="Times New Roman"/>
        </w:rPr>
      </w:pPr>
      <w:r w:rsidRPr="00EF696F">
        <w:rPr>
          <w:rFonts w:ascii="Times New Roman" w:hAnsi="Times New Roman" w:cs="Times New Roman"/>
        </w:rPr>
        <w:br w:type="page"/>
      </w:r>
    </w:p>
    <w:p w14:paraId="2D677BD1" w14:textId="77777777" w:rsidR="0063738F" w:rsidRPr="0063738F" w:rsidRDefault="00832356" w:rsidP="00416513">
      <w:pPr>
        <w:shd w:val="clear" w:color="auto" w:fill="8EAADB" w:themeFill="accent1" w:themeFillTint="99"/>
        <w:tabs>
          <w:tab w:val="left" w:pos="3447"/>
        </w:tabs>
        <w:rPr>
          <w:rFonts w:cstheme="minorHAnsi"/>
          <w:b/>
          <w:bCs/>
        </w:rPr>
      </w:pPr>
      <w:r>
        <w:rPr>
          <w:rFonts w:cstheme="minorHAnsi"/>
        </w:rPr>
        <w:lastRenderedPageBreak/>
        <w:tab/>
      </w:r>
      <w:r w:rsidR="0063738F" w:rsidRPr="0063738F">
        <w:rPr>
          <w:rFonts w:cstheme="minorHAnsi"/>
          <w:b/>
          <w:bCs/>
        </w:rPr>
        <w:t>SCHOLARSHIP APPLICATION FOR 2020</w:t>
      </w:r>
    </w:p>
    <w:p w14:paraId="7605D8AA" w14:textId="77777777" w:rsidR="00832356" w:rsidRDefault="00292A1E" w:rsidP="0063738F">
      <w:pPr>
        <w:spacing w:after="60"/>
        <w:rPr>
          <w:rFonts w:cstheme="minorHAnsi"/>
        </w:rPr>
      </w:pPr>
      <w:r>
        <w:rPr>
          <w:rFonts w:cstheme="minorHAnsi"/>
        </w:rPr>
        <w:t>*</w:t>
      </w:r>
      <w:r w:rsidR="00832356">
        <w:rPr>
          <w:rFonts w:cstheme="minorHAnsi"/>
        </w:rPr>
        <w:t>All fields are required</w:t>
      </w:r>
    </w:p>
    <w:p w14:paraId="5955E67F" w14:textId="77777777" w:rsidR="002539EC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>Date of Application: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1257430196"/>
          <w:placeholder>
            <w:docPart w:val="8D0E474785C344E3A1FDCED1787249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738F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4F786FFA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First Name: </w:t>
      </w:r>
      <w:sdt>
        <w:sdtPr>
          <w:rPr>
            <w:rFonts w:cstheme="minorHAnsi"/>
          </w:rPr>
          <w:id w:val="-440917114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6C9B7E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Last Name: </w:t>
      </w:r>
      <w:sdt>
        <w:sdtPr>
          <w:rPr>
            <w:rFonts w:cstheme="minorHAnsi"/>
          </w:rPr>
          <w:id w:val="1249078098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3960A2A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Mailing Address (Street, City, State, Zip Code):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1436510703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E10BB7B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Phone: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1119990890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2F54FCC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Email: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597529292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8033786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Date of Birth: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352158351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E75F788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>Citizenship Status:</w:t>
      </w:r>
      <w:r w:rsidRPr="0063738F">
        <w:rPr>
          <w:rFonts w:cstheme="minorHAnsi"/>
        </w:rPr>
        <w:tab/>
      </w:r>
    </w:p>
    <w:p w14:paraId="7EA5ECF3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ab/>
        <w:t>US Citizen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15652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803098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ab/>
        <w:t>Permanent Resident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8906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D51D0C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>High School: (check one)</w:t>
      </w:r>
    </w:p>
    <w:p w14:paraId="48C8296E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ab/>
        <w:t>Courtland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197186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94EDAE" w14:textId="7E4F318E" w:rsidR="00E40037" w:rsidRDefault="00573974" w:rsidP="0063738F">
      <w:pPr>
        <w:spacing w:after="60"/>
        <w:rPr>
          <w:rFonts w:cstheme="minorHAnsi"/>
          <w:b/>
          <w:bCs/>
        </w:rPr>
      </w:pPr>
      <w:r w:rsidRPr="0063738F">
        <w:rPr>
          <w:rFonts w:cstheme="minorHAnsi"/>
        </w:rPr>
        <w:tab/>
      </w:r>
      <w:r w:rsidR="00E40037">
        <w:rPr>
          <w:rFonts w:cstheme="minorHAnsi"/>
        </w:rPr>
        <w:t>Spotsylvania HS</w:t>
      </w:r>
      <w:r w:rsidR="00E40037" w:rsidRPr="0063738F">
        <w:rPr>
          <w:rFonts w:cstheme="minorHAnsi"/>
        </w:rPr>
        <w:tab/>
      </w:r>
      <w:r w:rsidR="00E40037" w:rsidRPr="0063738F">
        <w:rPr>
          <w:rFonts w:cstheme="minorHAnsi"/>
        </w:rPr>
        <w:tab/>
      </w:r>
      <w:sdt>
        <w:sdtPr>
          <w:rPr>
            <w:rFonts w:cstheme="minorHAnsi"/>
          </w:rPr>
          <w:id w:val="65580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37"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95C686" w14:textId="4EEE43A4" w:rsidR="00E40037" w:rsidRDefault="00E40037" w:rsidP="00E40037">
      <w:pPr>
        <w:spacing w:after="60"/>
        <w:ind w:left="720"/>
        <w:rPr>
          <w:rFonts w:cstheme="minorHAnsi"/>
        </w:rPr>
      </w:pPr>
      <w:proofErr w:type="spellStart"/>
      <w:r>
        <w:rPr>
          <w:rFonts w:cstheme="minorHAnsi"/>
        </w:rPr>
        <w:t>Massaponax</w:t>
      </w:r>
      <w:proofErr w:type="spellEnd"/>
      <w:r w:rsidRPr="0063738F">
        <w:rPr>
          <w:rFonts w:cstheme="minorHAnsi"/>
        </w:rPr>
        <w:t xml:space="preserve">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4923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B62EC9" w14:textId="195E4F5F" w:rsidR="00E40037" w:rsidRDefault="00E40037" w:rsidP="00E40037">
      <w:pPr>
        <w:spacing w:after="60"/>
        <w:ind w:left="720"/>
        <w:rPr>
          <w:rFonts w:cstheme="minorHAnsi"/>
        </w:rPr>
      </w:pPr>
      <w:r>
        <w:rPr>
          <w:rFonts w:cstheme="minorHAnsi"/>
        </w:rPr>
        <w:t>Riverbend</w:t>
      </w:r>
      <w:r w:rsidRPr="0063738F">
        <w:rPr>
          <w:rFonts w:cstheme="minorHAnsi"/>
        </w:rPr>
        <w:t xml:space="preserve">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29180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FD1518" w14:textId="2F130DF3" w:rsidR="00E40037" w:rsidRPr="00E40037" w:rsidRDefault="00E40037" w:rsidP="00E40037">
      <w:pPr>
        <w:spacing w:after="60"/>
        <w:ind w:left="720"/>
        <w:rPr>
          <w:rFonts w:cstheme="minorHAnsi"/>
          <w:b/>
          <w:bCs/>
        </w:rPr>
      </w:pPr>
      <w:r>
        <w:rPr>
          <w:rFonts w:cstheme="minorHAnsi"/>
        </w:rPr>
        <w:t>Chancellor</w:t>
      </w:r>
      <w:r w:rsidRPr="0063738F">
        <w:rPr>
          <w:rFonts w:cstheme="minorHAnsi"/>
        </w:rPr>
        <w:t xml:space="preserve">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151172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EA3328" w14:textId="61B58AA6" w:rsidR="00573974" w:rsidRPr="0063738F" w:rsidRDefault="00573974" w:rsidP="00E40037">
      <w:pPr>
        <w:spacing w:after="60"/>
        <w:ind w:left="720"/>
        <w:rPr>
          <w:rFonts w:cstheme="minorHAnsi"/>
        </w:rPr>
      </w:pPr>
      <w:r w:rsidRPr="0063738F">
        <w:rPr>
          <w:rFonts w:cstheme="minorHAnsi"/>
        </w:rPr>
        <w:t>Rochelle Township HS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8348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B96956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ab/>
        <w:t>East View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115915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0ADFFB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ab/>
        <w:t>Richarte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93165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3F94EC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ab/>
        <w:t>Georgetown HS</w:t>
      </w:r>
      <w:r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140110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40FB94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Guidance Counselor Name: </w:t>
      </w:r>
      <w:sdt>
        <w:sdtPr>
          <w:rPr>
            <w:rFonts w:cstheme="minorHAnsi"/>
          </w:rPr>
          <w:id w:val="297890948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2000814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Guidance Counselor’s Phone: </w:t>
      </w:r>
      <w:sdt>
        <w:sdtPr>
          <w:rPr>
            <w:rFonts w:cstheme="minorHAnsi"/>
          </w:rPr>
          <w:id w:val="193427695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6429A4C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Date of Graduation: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1269298921"/>
          <w:placeholder>
            <w:docPart w:val="8D0E474785C344E3A1FDCED1787249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738F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64261479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GPA: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936750567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3EC4F02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Parent or Guardian Name(s): </w:t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-699087962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B9FCC87" w14:textId="77777777" w:rsidR="00573974" w:rsidRPr="0063738F" w:rsidRDefault="00573974" w:rsidP="0063738F">
      <w:pPr>
        <w:spacing w:after="60"/>
        <w:rPr>
          <w:rFonts w:cstheme="minorHAnsi"/>
        </w:rPr>
      </w:pPr>
      <w:r w:rsidRPr="0063738F">
        <w:rPr>
          <w:rFonts w:cstheme="minorHAnsi"/>
        </w:rPr>
        <w:t xml:space="preserve">What college or technical/vocational school do you plan on attending in Fall 2020? </w:t>
      </w:r>
      <w:r w:rsidR="0063738F" w:rsidRPr="0063738F">
        <w:rPr>
          <w:rFonts w:cstheme="minorHAnsi"/>
        </w:rPr>
        <w:t>Include City and State:</w:t>
      </w:r>
      <w:r w:rsidR="0063738F" w:rsidRPr="0063738F">
        <w:rPr>
          <w:rFonts w:cstheme="minorHAnsi"/>
        </w:rPr>
        <w:tab/>
      </w:r>
      <w:r w:rsidRPr="0063738F">
        <w:rPr>
          <w:rFonts w:cstheme="minorHAnsi"/>
        </w:rPr>
        <w:tab/>
      </w:r>
      <w:sdt>
        <w:sdtPr>
          <w:rPr>
            <w:rFonts w:cstheme="minorHAnsi"/>
          </w:rPr>
          <w:id w:val="1577169352"/>
          <w:placeholder>
            <w:docPart w:val="D4546659AFEC42659157F28AA03A7565"/>
          </w:placeholder>
          <w:showingPlcHdr/>
        </w:sdtPr>
        <w:sdtEndPr/>
        <w:sdtContent>
          <w:r w:rsidRPr="006373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C7637D9" w14:textId="77777777" w:rsidR="00D53F6F" w:rsidRDefault="00D53F6F">
      <w:pPr>
        <w:rPr>
          <w:rFonts w:cstheme="minorHAnsi"/>
        </w:rPr>
      </w:pPr>
    </w:p>
    <w:p w14:paraId="5E4973BF" w14:textId="77777777" w:rsidR="00D53F6F" w:rsidRDefault="00D53F6F">
      <w:pPr>
        <w:rPr>
          <w:rFonts w:cstheme="minorHAnsi"/>
        </w:rPr>
      </w:pPr>
      <w:r>
        <w:rPr>
          <w:rFonts w:cstheme="minorHAnsi"/>
        </w:rPr>
        <w:t>*Do not forget to sign and date the Agreement Statement at the bottom of this application.</w:t>
      </w:r>
    </w:p>
    <w:p w14:paraId="2FAEC2BE" w14:textId="6A9777C3" w:rsidR="00D53F6F" w:rsidRDefault="00D53F6F" w:rsidP="00D53F6F">
      <w:pPr>
        <w:jc w:val="center"/>
        <w:rPr>
          <w:rFonts w:cstheme="minorHAnsi"/>
          <w:b/>
          <w:bCs/>
        </w:rPr>
      </w:pPr>
      <w:r w:rsidRPr="00D53F6F">
        <w:rPr>
          <w:rFonts w:cstheme="minorHAnsi"/>
          <w:b/>
          <w:bCs/>
          <w:color w:val="FF0000"/>
          <w:sz w:val="32"/>
          <w:szCs w:val="32"/>
        </w:rPr>
        <w:t xml:space="preserve">APPLICATION DEADLINE: Friday, March </w:t>
      </w:r>
      <w:r w:rsidR="00E40037">
        <w:rPr>
          <w:rFonts w:cstheme="minorHAnsi"/>
          <w:b/>
          <w:bCs/>
          <w:color w:val="FF0000"/>
          <w:sz w:val="32"/>
          <w:szCs w:val="32"/>
        </w:rPr>
        <w:t>1</w:t>
      </w:r>
      <w:r w:rsidR="00194E28">
        <w:rPr>
          <w:rFonts w:cstheme="minorHAnsi"/>
          <w:b/>
          <w:bCs/>
          <w:color w:val="FF0000"/>
          <w:sz w:val="32"/>
          <w:szCs w:val="32"/>
        </w:rPr>
        <w:t>2</w:t>
      </w:r>
      <w:r w:rsidRPr="00D53F6F">
        <w:rPr>
          <w:rFonts w:cstheme="minorHAnsi"/>
          <w:b/>
          <w:bCs/>
          <w:color w:val="FF0000"/>
          <w:sz w:val="32"/>
          <w:szCs w:val="32"/>
        </w:rPr>
        <w:t>, 202</w:t>
      </w:r>
      <w:r w:rsidR="00E40037">
        <w:rPr>
          <w:rFonts w:cstheme="minorHAnsi"/>
          <w:b/>
          <w:bCs/>
          <w:color w:val="FF0000"/>
          <w:sz w:val="32"/>
          <w:szCs w:val="32"/>
        </w:rPr>
        <w:t>1</w:t>
      </w:r>
    </w:p>
    <w:p w14:paraId="5E71CC69" w14:textId="77777777" w:rsidR="00D53F6F" w:rsidRDefault="00D53F6F" w:rsidP="00D53F6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Submit application to:</w:t>
      </w:r>
    </w:p>
    <w:p w14:paraId="4EBBCCBB" w14:textId="77777777" w:rsidR="00BF5EA0" w:rsidRPr="00D53F6F" w:rsidRDefault="005B6C82" w:rsidP="00D53F6F">
      <w:pPr>
        <w:jc w:val="center"/>
        <w:rPr>
          <w:rFonts w:cstheme="minorHAnsi"/>
        </w:rPr>
      </w:pPr>
      <w:hyperlink r:id="rId7" w:history="1">
        <w:r w:rsidR="00D53F6F" w:rsidRPr="00194E28">
          <w:rPr>
            <w:rStyle w:val="Hyperlink"/>
            <w:rFonts w:cstheme="minorHAnsi"/>
            <w:sz w:val="32"/>
            <w:szCs w:val="32"/>
            <w:shd w:val="clear" w:color="auto" w:fill="FFFF00"/>
          </w:rPr>
          <w:t>info@brendanddowneymemorialfund.org</w:t>
        </w:r>
      </w:hyperlink>
      <w:r w:rsidR="00BF5EA0" w:rsidRPr="00D53F6F">
        <w:rPr>
          <w:rFonts w:cstheme="minorHAnsi"/>
        </w:rPr>
        <w:br w:type="page"/>
      </w:r>
    </w:p>
    <w:p w14:paraId="15AA140D" w14:textId="77777777" w:rsidR="008944EC" w:rsidRPr="008944EC" w:rsidRDefault="00416513" w:rsidP="00416513">
      <w:pPr>
        <w:shd w:val="clear" w:color="auto" w:fill="8EAADB" w:themeFill="accent1" w:themeFillTint="9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ESSAY</w:t>
      </w:r>
    </w:p>
    <w:p w14:paraId="38D002B3" w14:textId="77777777" w:rsidR="00BF5EA0" w:rsidRDefault="00BF5EA0">
      <w:pPr>
        <w:rPr>
          <w:rFonts w:cstheme="minorHAnsi"/>
          <w:b/>
          <w:bCs/>
        </w:rPr>
      </w:pPr>
      <w:r w:rsidRPr="00BF5EA0">
        <w:rPr>
          <w:rFonts w:cstheme="minorHAnsi"/>
          <w:i/>
          <w:iCs/>
        </w:rPr>
        <w:t>Format instructions:</w:t>
      </w:r>
      <w:r>
        <w:rPr>
          <w:rFonts w:cstheme="minorHAnsi"/>
        </w:rPr>
        <w:t xml:space="preserve"> </w:t>
      </w:r>
      <w:r w:rsidR="00416513">
        <w:rPr>
          <w:rFonts w:cstheme="minorHAnsi"/>
        </w:rPr>
        <w:t xml:space="preserve"> 500-words- s</w:t>
      </w:r>
      <w:r>
        <w:rPr>
          <w:rFonts w:cstheme="minorHAnsi"/>
        </w:rPr>
        <w:t xml:space="preserve">ingle-space, left or center justified; use 10pt or 12pt size font.  </w:t>
      </w:r>
    </w:p>
    <w:p w14:paraId="1F046DE9" w14:textId="77777777" w:rsidR="008944EC" w:rsidRDefault="008944EC" w:rsidP="00D53F6F">
      <w:pPr>
        <w:pBdr>
          <w:bottom w:val="single" w:sz="4" w:space="1" w:color="auto"/>
        </w:pBdr>
        <w:rPr>
          <w:rFonts w:cstheme="minorHAnsi"/>
        </w:rPr>
      </w:pPr>
      <w:r w:rsidRPr="008944EC">
        <w:rPr>
          <w:rFonts w:cstheme="minorHAnsi"/>
          <w:b/>
          <w:bCs/>
        </w:rPr>
        <w:t>Essay Prompt:</w:t>
      </w:r>
      <w:r>
        <w:rPr>
          <w:rFonts w:cstheme="minorHAnsi"/>
        </w:rPr>
        <w:t xml:space="preserve"> </w:t>
      </w:r>
      <w:r w:rsidRPr="008944EC">
        <w:rPr>
          <w:rFonts w:cstheme="minorHAnsi"/>
        </w:rPr>
        <w:t>Describe how you have overcome adversity with your chronic medical condition and how you plan to use your unique experience to help others.</w:t>
      </w:r>
      <w:r w:rsidR="00BF5EA0">
        <w:rPr>
          <w:rFonts w:cstheme="minorHAnsi"/>
        </w:rPr>
        <w:t xml:space="preserve"> </w:t>
      </w:r>
    </w:p>
    <w:p w14:paraId="07F9582B" w14:textId="77777777" w:rsidR="00BF5EA0" w:rsidRDefault="00BF5EA0">
      <w:pPr>
        <w:rPr>
          <w:rFonts w:cstheme="minorHAnsi"/>
        </w:rPr>
      </w:pPr>
    </w:p>
    <w:p w14:paraId="03B818E8" w14:textId="77777777" w:rsidR="00BF5EA0" w:rsidRDefault="00BF5EA0">
      <w:pPr>
        <w:rPr>
          <w:rFonts w:cstheme="minorHAnsi"/>
        </w:rPr>
      </w:pPr>
    </w:p>
    <w:p w14:paraId="48A020FF" w14:textId="77777777" w:rsidR="00BF5EA0" w:rsidRDefault="00BF5EA0">
      <w:pPr>
        <w:rPr>
          <w:rFonts w:cstheme="minorHAnsi"/>
        </w:rPr>
      </w:pPr>
    </w:p>
    <w:p w14:paraId="421EB0A0" w14:textId="77777777" w:rsidR="00BF5EA0" w:rsidRDefault="00BF5EA0">
      <w:pPr>
        <w:rPr>
          <w:rFonts w:cstheme="minorHAnsi"/>
        </w:rPr>
      </w:pPr>
    </w:p>
    <w:p w14:paraId="2E6AC9BC" w14:textId="77777777" w:rsidR="00BF5EA0" w:rsidRDefault="00BF5EA0">
      <w:pPr>
        <w:rPr>
          <w:rFonts w:cstheme="minorHAnsi"/>
        </w:rPr>
      </w:pPr>
    </w:p>
    <w:p w14:paraId="51CA0272" w14:textId="77777777" w:rsidR="00BF5EA0" w:rsidRDefault="00BF5EA0">
      <w:pPr>
        <w:rPr>
          <w:rFonts w:cstheme="minorHAnsi"/>
        </w:rPr>
      </w:pPr>
    </w:p>
    <w:p w14:paraId="4DCC9E63" w14:textId="77777777" w:rsidR="00BF5EA0" w:rsidRDefault="00BF5EA0">
      <w:pPr>
        <w:rPr>
          <w:rFonts w:cstheme="minorHAnsi"/>
        </w:rPr>
      </w:pPr>
    </w:p>
    <w:p w14:paraId="3DE5270A" w14:textId="77777777" w:rsidR="00BF5EA0" w:rsidRDefault="00BF5EA0">
      <w:pPr>
        <w:rPr>
          <w:rFonts w:cstheme="minorHAnsi"/>
        </w:rPr>
      </w:pPr>
    </w:p>
    <w:p w14:paraId="1B1773C4" w14:textId="77777777" w:rsidR="00BF5EA0" w:rsidRDefault="00BF5EA0">
      <w:pPr>
        <w:rPr>
          <w:rFonts w:cstheme="minorHAnsi"/>
        </w:rPr>
      </w:pPr>
    </w:p>
    <w:p w14:paraId="6DC0E477" w14:textId="77777777" w:rsidR="00BF5EA0" w:rsidRDefault="00BF5EA0">
      <w:pPr>
        <w:rPr>
          <w:rFonts w:cstheme="minorHAnsi"/>
        </w:rPr>
      </w:pPr>
    </w:p>
    <w:p w14:paraId="1C09A743" w14:textId="77777777" w:rsidR="00BF5EA0" w:rsidRDefault="00BF5EA0">
      <w:pPr>
        <w:rPr>
          <w:rFonts w:cstheme="minorHAnsi"/>
        </w:rPr>
      </w:pPr>
    </w:p>
    <w:p w14:paraId="39627CE6" w14:textId="77777777" w:rsidR="00BF5EA0" w:rsidRDefault="00BF5EA0">
      <w:pPr>
        <w:rPr>
          <w:rFonts w:cstheme="minorHAnsi"/>
        </w:rPr>
      </w:pPr>
    </w:p>
    <w:p w14:paraId="125E48F1" w14:textId="77777777" w:rsidR="00BF5EA0" w:rsidRDefault="00BF5EA0">
      <w:pPr>
        <w:rPr>
          <w:rFonts w:cstheme="minorHAnsi"/>
        </w:rPr>
      </w:pPr>
    </w:p>
    <w:p w14:paraId="462100AB" w14:textId="77777777" w:rsidR="00BF5EA0" w:rsidRDefault="00BF5EA0">
      <w:pPr>
        <w:rPr>
          <w:rFonts w:cstheme="minorHAnsi"/>
        </w:rPr>
      </w:pPr>
    </w:p>
    <w:p w14:paraId="7B238605" w14:textId="77777777" w:rsidR="00BF5EA0" w:rsidRDefault="00BF5EA0">
      <w:pPr>
        <w:rPr>
          <w:rFonts w:cstheme="minorHAnsi"/>
        </w:rPr>
      </w:pPr>
    </w:p>
    <w:p w14:paraId="1CD96F38" w14:textId="77777777" w:rsidR="00BF5EA0" w:rsidRDefault="00BF5EA0">
      <w:pPr>
        <w:rPr>
          <w:rFonts w:cstheme="minorHAnsi"/>
        </w:rPr>
      </w:pPr>
    </w:p>
    <w:p w14:paraId="5C8C857E" w14:textId="77777777" w:rsidR="00BF5EA0" w:rsidRDefault="00BF5EA0">
      <w:pPr>
        <w:rPr>
          <w:rFonts w:cstheme="minorHAnsi"/>
        </w:rPr>
      </w:pPr>
    </w:p>
    <w:p w14:paraId="15EA1DEC" w14:textId="77777777" w:rsidR="00BF5EA0" w:rsidRDefault="00BF5EA0">
      <w:pPr>
        <w:rPr>
          <w:rFonts w:cstheme="minorHAnsi"/>
        </w:rPr>
      </w:pPr>
    </w:p>
    <w:p w14:paraId="518AB6D5" w14:textId="77777777" w:rsidR="00BF5EA0" w:rsidRDefault="00BF5EA0">
      <w:pPr>
        <w:rPr>
          <w:rFonts w:cstheme="minorHAnsi"/>
        </w:rPr>
      </w:pPr>
    </w:p>
    <w:p w14:paraId="5194E9E3" w14:textId="77777777" w:rsidR="00BF5EA0" w:rsidRDefault="00BF5EA0">
      <w:pPr>
        <w:rPr>
          <w:rFonts w:cstheme="minorHAnsi"/>
        </w:rPr>
      </w:pPr>
    </w:p>
    <w:p w14:paraId="58DD8181" w14:textId="77777777" w:rsidR="00BF5EA0" w:rsidRDefault="00BF5EA0">
      <w:pPr>
        <w:rPr>
          <w:rFonts w:cstheme="minorHAnsi"/>
        </w:rPr>
      </w:pPr>
    </w:p>
    <w:p w14:paraId="44BE1C1D" w14:textId="77777777" w:rsidR="00BF5EA0" w:rsidRDefault="00BF5EA0">
      <w:pPr>
        <w:rPr>
          <w:rFonts w:cstheme="minorHAnsi"/>
        </w:rPr>
      </w:pPr>
    </w:p>
    <w:p w14:paraId="4C494DBD" w14:textId="77777777" w:rsidR="00BF5EA0" w:rsidRDefault="00BF5EA0">
      <w:pPr>
        <w:rPr>
          <w:rFonts w:cstheme="minorHAnsi"/>
        </w:rPr>
      </w:pPr>
    </w:p>
    <w:p w14:paraId="33383742" w14:textId="77777777" w:rsidR="00BF5EA0" w:rsidRDefault="00BF5EA0">
      <w:pPr>
        <w:rPr>
          <w:rFonts w:cstheme="minorHAnsi"/>
        </w:rPr>
      </w:pPr>
    </w:p>
    <w:p w14:paraId="0EACB286" w14:textId="77777777" w:rsidR="00BF5EA0" w:rsidRDefault="00BF5EA0">
      <w:pPr>
        <w:rPr>
          <w:rFonts w:cstheme="minorHAnsi"/>
        </w:rPr>
      </w:pPr>
    </w:p>
    <w:p w14:paraId="12498677" w14:textId="77777777" w:rsidR="00BF5EA0" w:rsidRDefault="00BF5EA0">
      <w:pPr>
        <w:rPr>
          <w:rFonts w:cstheme="minorHAnsi"/>
        </w:rPr>
      </w:pPr>
    </w:p>
    <w:p w14:paraId="29B83728" w14:textId="77777777" w:rsidR="00BF5EA0" w:rsidRDefault="00BF5EA0">
      <w:pPr>
        <w:rPr>
          <w:rFonts w:cstheme="minorHAnsi"/>
        </w:rPr>
      </w:pPr>
    </w:p>
    <w:p w14:paraId="1B28CEA7" w14:textId="77777777" w:rsidR="00BF5EA0" w:rsidRDefault="00BF5EA0">
      <w:pPr>
        <w:rPr>
          <w:rFonts w:cstheme="minorHAnsi"/>
        </w:rPr>
      </w:pPr>
    </w:p>
    <w:p w14:paraId="078C9D56" w14:textId="77777777" w:rsidR="00BF5EA0" w:rsidRDefault="00BF5EA0">
      <w:pPr>
        <w:rPr>
          <w:rFonts w:cstheme="minorHAnsi"/>
        </w:rPr>
      </w:pPr>
    </w:p>
    <w:p w14:paraId="387C965A" w14:textId="77777777" w:rsidR="00BF5EA0" w:rsidRDefault="00BF5EA0">
      <w:pPr>
        <w:rPr>
          <w:rFonts w:cstheme="minorHAnsi"/>
        </w:rPr>
      </w:pPr>
    </w:p>
    <w:p w14:paraId="1EA0D7AF" w14:textId="77777777" w:rsidR="00BF5EA0" w:rsidRDefault="00BF5EA0">
      <w:pPr>
        <w:rPr>
          <w:rFonts w:cstheme="minorHAnsi"/>
        </w:rPr>
      </w:pPr>
    </w:p>
    <w:p w14:paraId="1B7F1803" w14:textId="77777777" w:rsidR="00BF5EA0" w:rsidRDefault="00BF5EA0">
      <w:pPr>
        <w:rPr>
          <w:rFonts w:cstheme="minorHAnsi"/>
        </w:rPr>
      </w:pPr>
    </w:p>
    <w:p w14:paraId="75C8F0D8" w14:textId="77777777" w:rsidR="00BF5EA0" w:rsidRDefault="00BF5EA0">
      <w:pPr>
        <w:rPr>
          <w:rFonts w:cstheme="minorHAnsi"/>
        </w:rPr>
      </w:pPr>
    </w:p>
    <w:p w14:paraId="38CC92CB" w14:textId="77777777" w:rsidR="00BF5EA0" w:rsidRDefault="00BF5EA0">
      <w:pPr>
        <w:rPr>
          <w:rFonts w:cstheme="minorHAnsi"/>
        </w:rPr>
      </w:pPr>
    </w:p>
    <w:p w14:paraId="1B284732" w14:textId="77777777" w:rsidR="00BF5EA0" w:rsidRDefault="00BF5EA0">
      <w:pPr>
        <w:rPr>
          <w:rFonts w:cstheme="minorHAnsi"/>
        </w:rPr>
      </w:pPr>
    </w:p>
    <w:p w14:paraId="73400DA5" w14:textId="77777777" w:rsidR="00BF5EA0" w:rsidRDefault="00BF5EA0">
      <w:pPr>
        <w:rPr>
          <w:rFonts w:cstheme="minorHAnsi"/>
        </w:rPr>
      </w:pPr>
    </w:p>
    <w:p w14:paraId="7B5873E4" w14:textId="77777777" w:rsidR="00BF5EA0" w:rsidRDefault="00BF5EA0">
      <w:pPr>
        <w:rPr>
          <w:rFonts w:cstheme="minorHAnsi"/>
        </w:rPr>
      </w:pPr>
    </w:p>
    <w:p w14:paraId="0B62E2E6" w14:textId="77777777" w:rsidR="00BF5EA0" w:rsidRDefault="00BF5EA0">
      <w:pPr>
        <w:rPr>
          <w:rFonts w:cstheme="minorHAnsi"/>
        </w:rPr>
      </w:pPr>
    </w:p>
    <w:p w14:paraId="6BA748C6" w14:textId="77777777" w:rsidR="00BF5EA0" w:rsidRDefault="00BF5EA0">
      <w:pPr>
        <w:rPr>
          <w:rFonts w:cstheme="minorHAnsi"/>
        </w:rPr>
      </w:pPr>
    </w:p>
    <w:p w14:paraId="0B9FCF1E" w14:textId="77777777" w:rsidR="00BF5EA0" w:rsidRDefault="00BF5EA0">
      <w:pPr>
        <w:rPr>
          <w:rFonts w:cstheme="minorHAnsi"/>
        </w:rPr>
      </w:pPr>
    </w:p>
    <w:p w14:paraId="0CD956B1" w14:textId="77777777" w:rsidR="00BF5EA0" w:rsidRDefault="00BF5EA0">
      <w:pPr>
        <w:rPr>
          <w:rFonts w:cstheme="minorHAnsi"/>
        </w:rPr>
      </w:pPr>
    </w:p>
    <w:p w14:paraId="08DF7EE6" w14:textId="77777777" w:rsidR="00BF5EA0" w:rsidRDefault="00BF5EA0">
      <w:pPr>
        <w:rPr>
          <w:rFonts w:cstheme="minorHAnsi"/>
        </w:rPr>
      </w:pPr>
    </w:p>
    <w:p w14:paraId="0113F2AF" w14:textId="77777777" w:rsidR="00BF5EA0" w:rsidRDefault="00BF5EA0">
      <w:pPr>
        <w:rPr>
          <w:rFonts w:cstheme="minorHAnsi"/>
        </w:rPr>
      </w:pPr>
    </w:p>
    <w:p w14:paraId="7551CEBB" w14:textId="77777777" w:rsidR="00BF5EA0" w:rsidRDefault="00BF5EA0">
      <w:pPr>
        <w:rPr>
          <w:rFonts w:cstheme="minorHAnsi"/>
        </w:rPr>
      </w:pPr>
    </w:p>
    <w:p w14:paraId="5E74CDC0" w14:textId="77777777" w:rsidR="00BF5EA0" w:rsidRDefault="00BF5EA0">
      <w:pPr>
        <w:rPr>
          <w:rFonts w:cstheme="minorHAnsi"/>
        </w:rPr>
      </w:pPr>
    </w:p>
    <w:p w14:paraId="420620D5" w14:textId="77777777" w:rsidR="00BF5EA0" w:rsidRDefault="00BF5EA0">
      <w:pPr>
        <w:rPr>
          <w:rFonts w:cstheme="minorHAnsi"/>
        </w:rPr>
      </w:pPr>
    </w:p>
    <w:p w14:paraId="00265C4E" w14:textId="77777777" w:rsidR="00BF5EA0" w:rsidRDefault="00BF5EA0">
      <w:pPr>
        <w:rPr>
          <w:rFonts w:cstheme="minorHAnsi"/>
        </w:rPr>
      </w:pPr>
    </w:p>
    <w:p w14:paraId="5AAFD667" w14:textId="77777777" w:rsidR="008944EC" w:rsidRDefault="008944EC">
      <w:pPr>
        <w:rPr>
          <w:rFonts w:cstheme="minorHAnsi"/>
        </w:rPr>
      </w:pPr>
      <w:r>
        <w:rPr>
          <w:rFonts w:cstheme="minorHAnsi"/>
        </w:rPr>
        <w:br w:type="page"/>
      </w:r>
    </w:p>
    <w:p w14:paraId="26C124DB" w14:textId="77777777" w:rsidR="0063738F" w:rsidRPr="0063738F" w:rsidRDefault="0063738F" w:rsidP="00A3588E">
      <w:pPr>
        <w:shd w:val="clear" w:color="auto" w:fill="8EAADB" w:themeFill="accent1" w:themeFillTint="99"/>
        <w:spacing w:after="40"/>
        <w:jc w:val="center"/>
        <w:rPr>
          <w:rFonts w:cstheme="minorHAnsi"/>
          <w:b/>
          <w:bCs/>
        </w:rPr>
      </w:pPr>
      <w:r w:rsidRPr="0063738F">
        <w:rPr>
          <w:rFonts w:cstheme="minorHAnsi"/>
          <w:b/>
          <w:bCs/>
        </w:rPr>
        <w:lastRenderedPageBreak/>
        <w:t>AGREEMENT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715"/>
      </w:tblGrid>
      <w:tr w:rsidR="0063738F" w:rsidRPr="008944EC" w14:paraId="44931AFD" w14:textId="77777777" w:rsidTr="00BC550F">
        <w:tc>
          <w:tcPr>
            <w:tcW w:w="8635" w:type="dxa"/>
            <w:vAlign w:val="center"/>
          </w:tcPr>
          <w:p w14:paraId="5AAFBBF3" w14:textId="77777777" w:rsidR="0063738F" w:rsidRPr="008944EC" w:rsidRDefault="0063738F" w:rsidP="00BF5EA0">
            <w:pPr>
              <w:spacing w:before="60" w:after="40"/>
              <w:ind w:right="810"/>
              <w:rPr>
                <w:rFonts w:cstheme="minorHAnsi"/>
              </w:rPr>
            </w:pPr>
            <w:r w:rsidRPr="008944EC">
              <w:rPr>
                <w:rFonts w:cstheme="minorHAnsi"/>
              </w:rPr>
              <w:t>I hereby affirm that all the above stated information provided is true and correct to the best of your knowledge. I understand that all information is confidential and subject to verification and that falsification of information will result in termination of any scholarship granted.</w:t>
            </w:r>
          </w:p>
        </w:tc>
        <w:sdt>
          <w:sdtPr>
            <w:rPr>
              <w:rFonts w:cstheme="minorHAnsi"/>
            </w:rPr>
            <w:id w:val="-64111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2CA43AD" w14:textId="77777777" w:rsidR="0063738F" w:rsidRPr="008944EC" w:rsidRDefault="00BC550F" w:rsidP="00BF5EA0">
                <w:pPr>
                  <w:spacing w:after="40"/>
                  <w:ind w:right="-18"/>
                  <w:jc w:val="center"/>
                  <w:rPr>
                    <w:rFonts w:cstheme="minorHAnsi"/>
                  </w:rPr>
                </w:pPr>
                <w:r w:rsidRPr="008944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3738F" w:rsidRPr="008944EC" w14:paraId="5D9308BD" w14:textId="77777777" w:rsidTr="00BC550F">
        <w:tc>
          <w:tcPr>
            <w:tcW w:w="8635" w:type="dxa"/>
            <w:vAlign w:val="center"/>
          </w:tcPr>
          <w:p w14:paraId="5A7F3F44" w14:textId="77777777" w:rsidR="0063738F" w:rsidRPr="008944EC" w:rsidRDefault="0063738F" w:rsidP="00BF5EA0">
            <w:pPr>
              <w:spacing w:after="40"/>
              <w:ind w:right="810"/>
              <w:rPr>
                <w:rFonts w:cstheme="minorHAnsi"/>
              </w:rPr>
            </w:pPr>
            <w:r w:rsidRPr="008944EC">
              <w:rPr>
                <w:rFonts w:cstheme="minorHAnsi"/>
              </w:rPr>
              <w:t>I hereby understand that if chosen as a scholarship winner to allow my photo to be posted to the brendanddowneymemorialfund.org website and/or Facebook for the sole purpose of congratulating of my accomplishments.</w:t>
            </w:r>
          </w:p>
        </w:tc>
        <w:sdt>
          <w:sdtPr>
            <w:rPr>
              <w:rFonts w:cstheme="minorHAnsi"/>
            </w:rPr>
            <w:id w:val="-7842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EAAE7FF" w14:textId="77777777" w:rsidR="0063738F" w:rsidRPr="008944EC" w:rsidRDefault="00BC550F" w:rsidP="00BF5EA0">
                <w:pPr>
                  <w:spacing w:after="40"/>
                  <w:ind w:right="-18"/>
                  <w:jc w:val="center"/>
                  <w:rPr>
                    <w:rFonts w:cstheme="minorHAnsi"/>
                  </w:rPr>
                </w:pPr>
                <w:r w:rsidRPr="008944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3738F" w:rsidRPr="008944EC" w14:paraId="43D4E906" w14:textId="77777777" w:rsidTr="00BC550F">
        <w:tc>
          <w:tcPr>
            <w:tcW w:w="8635" w:type="dxa"/>
            <w:vAlign w:val="center"/>
          </w:tcPr>
          <w:p w14:paraId="6CC31219" w14:textId="77777777" w:rsidR="0063738F" w:rsidRPr="008944EC" w:rsidRDefault="0063738F" w:rsidP="00BF5EA0">
            <w:pPr>
              <w:spacing w:after="40"/>
              <w:ind w:right="810"/>
              <w:rPr>
                <w:rFonts w:cstheme="minorHAnsi"/>
              </w:rPr>
            </w:pPr>
            <w:r w:rsidRPr="008944EC">
              <w:rPr>
                <w:rFonts w:cstheme="minorHAnsi"/>
              </w:rPr>
              <w:t>I hereby understand that I will not submit this application without all required attachments and supporting information. Incomplete applications or applications that do not meet eligibility criteria will not be considered for this scholarship.</w:t>
            </w:r>
          </w:p>
        </w:tc>
        <w:sdt>
          <w:sdtPr>
            <w:rPr>
              <w:rFonts w:cstheme="minorHAnsi"/>
            </w:rPr>
            <w:id w:val="-16170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29A4850" w14:textId="77777777" w:rsidR="0063738F" w:rsidRPr="008944EC" w:rsidRDefault="0063738F" w:rsidP="00BF5EA0">
                <w:pPr>
                  <w:spacing w:after="40"/>
                  <w:ind w:right="-18"/>
                  <w:jc w:val="center"/>
                  <w:rPr>
                    <w:rFonts w:cstheme="minorHAnsi"/>
                  </w:rPr>
                </w:pPr>
                <w:r w:rsidRPr="008944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9FC5B5A" w14:textId="77777777" w:rsidR="0063738F" w:rsidRDefault="0063738F" w:rsidP="0063738F">
      <w:pPr>
        <w:spacing w:after="60"/>
        <w:rPr>
          <w:rFonts w:cstheme="minorHAnsi"/>
        </w:rPr>
      </w:pPr>
    </w:p>
    <w:p w14:paraId="4149732C" w14:textId="77777777" w:rsidR="008944EC" w:rsidRDefault="008944EC" w:rsidP="0063738F">
      <w:pPr>
        <w:spacing w:after="6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944EC" w14:paraId="681B442D" w14:textId="77777777" w:rsidTr="00A3588E">
        <w:tc>
          <w:tcPr>
            <w:tcW w:w="1620" w:type="dxa"/>
            <w:tcBorders>
              <w:bottom w:val="single" w:sz="4" w:space="0" w:color="auto"/>
            </w:tcBorders>
          </w:tcPr>
          <w:p w14:paraId="39D432E8" w14:textId="77777777" w:rsidR="008944EC" w:rsidRPr="008944EC" w:rsidRDefault="008944EC" w:rsidP="0063738F">
            <w:pPr>
              <w:spacing w:after="60"/>
              <w:rPr>
                <w:rFonts w:cstheme="minorHAnsi"/>
                <w:b/>
                <w:bCs/>
              </w:rPr>
            </w:pPr>
            <w:r w:rsidRPr="008944EC">
              <w:rPr>
                <w:rFonts w:cstheme="minorHAnsi"/>
                <w:b/>
                <w:bCs/>
              </w:rPr>
              <w:t xml:space="preserve">Signature:                                                                                                 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14:paraId="1CB1B28B" w14:textId="77777777" w:rsidR="008944EC" w:rsidRDefault="008944EC" w:rsidP="0063738F">
            <w:pPr>
              <w:spacing w:after="60"/>
              <w:rPr>
                <w:rFonts w:cstheme="minorHAnsi"/>
              </w:rPr>
            </w:pPr>
          </w:p>
        </w:tc>
      </w:tr>
      <w:tr w:rsidR="008944EC" w14:paraId="1B6ADEBD" w14:textId="77777777" w:rsidTr="00A3588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136FB3" w14:textId="77777777" w:rsidR="008944EC" w:rsidRPr="008944EC" w:rsidRDefault="008944EC" w:rsidP="008944EC">
            <w:pPr>
              <w:spacing w:after="60"/>
              <w:rPr>
                <w:rFonts w:cstheme="minorHAnsi"/>
                <w:b/>
                <w:bCs/>
              </w:rPr>
            </w:pPr>
            <w:r w:rsidRPr="008944EC">
              <w:rPr>
                <w:rFonts w:cstheme="minorHAnsi"/>
                <w:b/>
                <w:bCs/>
              </w:rPr>
              <w:t>Printed Name: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14:paraId="79B121CE" w14:textId="77777777" w:rsidR="008944EC" w:rsidRDefault="008944EC" w:rsidP="0063738F">
            <w:pPr>
              <w:spacing w:after="60"/>
              <w:rPr>
                <w:rFonts w:cstheme="minorHAnsi"/>
              </w:rPr>
            </w:pPr>
          </w:p>
        </w:tc>
      </w:tr>
      <w:tr w:rsidR="008944EC" w14:paraId="146B0923" w14:textId="77777777" w:rsidTr="00A3588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EFB8B9" w14:textId="77777777" w:rsidR="008944EC" w:rsidRPr="008944EC" w:rsidRDefault="008944EC" w:rsidP="008944EC">
            <w:pPr>
              <w:spacing w:after="60"/>
              <w:rPr>
                <w:rFonts w:cstheme="minorHAnsi"/>
                <w:b/>
                <w:bCs/>
              </w:rPr>
            </w:pPr>
            <w:r w:rsidRPr="008944E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14:paraId="208E76AA" w14:textId="77777777" w:rsidR="008944EC" w:rsidRDefault="008944EC" w:rsidP="0063738F">
            <w:pPr>
              <w:spacing w:after="60"/>
              <w:rPr>
                <w:rFonts w:cstheme="minorHAnsi"/>
              </w:rPr>
            </w:pPr>
          </w:p>
        </w:tc>
      </w:tr>
    </w:tbl>
    <w:p w14:paraId="694A5216" w14:textId="77777777" w:rsidR="008944EC" w:rsidRPr="0063738F" w:rsidRDefault="008944EC">
      <w:pPr>
        <w:spacing w:after="60"/>
        <w:rPr>
          <w:rFonts w:cstheme="minorHAnsi"/>
        </w:rPr>
      </w:pPr>
    </w:p>
    <w:sectPr w:rsidR="008944EC" w:rsidRPr="006373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B847" w14:textId="77777777" w:rsidR="005B6C82" w:rsidRDefault="005B6C82" w:rsidP="00573974">
      <w:pPr>
        <w:spacing w:after="0" w:line="240" w:lineRule="auto"/>
      </w:pPr>
      <w:r>
        <w:separator/>
      </w:r>
    </w:p>
  </w:endnote>
  <w:endnote w:type="continuationSeparator" w:id="0">
    <w:p w14:paraId="78DEC5AD" w14:textId="77777777" w:rsidR="005B6C82" w:rsidRDefault="005B6C82" w:rsidP="0057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7BF2" w14:textId="77777777" w:rsidR="00D53F6F" w:rsidRPr="00D53F6F" w:rsidRDefault="00D53F6F" w:rsidP="00D53F6F">
    <w:pPr>
      <w:pStyle w:val="Footer"/>
      <w:jc w:val="center"/>
      <w:rPr>
        <w:i/>
        <w:iCs/>
      </w:rPr>
    </w:pPr>
    <w:r w:rsidRPr="00D53F6F">
      <w:rPr>
        <w:i/>
        <w:iCs/>
      </w:rPr>
      <w:t>www.brendanddowneymemorialfund.org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7DB8" w14:textId="77777777" w:rsidR="005B6C82" w:rsidRDefault="005B6C82" w:rsidP="00573974">
      <w:pPr>
        <w:spacing w:after="0" w:line="240" w:lineRule="auto"/>
      </w:pPr>
      <w:r>
        <w:separator/>
      </w:r>
    </w:p>
  </w:footnote>
  <w:footnote w:type="continuationSeparator" w:id="0">
    <w:p w14:paraId="757DAE75" w14:textId="77777777" w:rsidR="005B6C82" w:rsidRDefault="005B6C82" w:rsidP="0057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1E47" w14:textId="77777777" w:rsidR="00573974" w:rsidRPr="004F555C" w:rsidRDefault="00573974" w:rsidP="00573974">
    <w:pPr>
      <w:pStyle w:val="Header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 w:rsidRPr="004F555C">
      <w:rPr>
        <w:rFonts w:ascii="Times New Roman" w:hAnsi="Times New Roman" w:cs="Times New Roman"/>
        <w:b/>
        <w:color w:val="808080" w:themeColor="background1" w:themeShade="80"/>
        <w:sz w:val="28"/>
      </w:rPr>
      <w:t>BRENDAN D. DOWNEY MEMORIAL SCHOLARSHIP APPLICATION</w:t>
    </w:r>
  </w:p>
  <w:p w14:paraId="43914224" w14:textId="77777777" w:rsidR="00573974" w:rsidRDefault="00573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8AF"/>
    <w:multiLevelType w:val="hybridMultilevel"/>
    <w:tmpl w:val="55A29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0A0A"/>
    <w:multiLevelType w:val="hybridMultilevel"/>
    <w:tmpl w:val="80AE1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0B4D"/>
    <w:multiLevelType w:val="hybridMultilevel"/>
    <w:tmpl w:val="6F383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37"/>
    <w:rsid w:val="00194E28"/>
    <w:rsid w:val="00292A1E"/>
    <w:rsid w:val="00301252"/>
    <w:rsid w:val="00416513"/>
    <w:rsid w:val="00573974"/>
    <w:rsid w:val="005B6C82"/>
    <w:rsid w:val="00612F77"/>
    <w:rsid w:val="0063738F"/>
    <w:rsid w:val="00813D1D"/>
    <w:rsid w:val="00832356"/>
    <w:rsid w:val="00875823"/>
    <w:rsid w:val="008944EC"/>
    <w:rsid w:val="00993825"/>
    <w:rsid w:val="00A3588E"/>
    <w:rsid w:val="00BC550F"/>
    <w:rsid w:val="00BF5EA0"/>
    <w:rsid w:val="00D53F6F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DE06"/>
  <w15:chartTrackingRefBased/>
  <w15:docId w15:val="{DE87CACD-D02C-4983-88CB-72D2932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74"/>
  </w:style>
  <w:style w:type="paragraph" w:styleId="Footer">
    <w:name w:val="footer"/>
    <w:basedOn w:val="Normal"/>
    <w:link w:val="FooterChar"/>
    <w:uiPriority w:val="99"/>
    <w:unhideWhenUsed/>
    <w:rsid w:val="0057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74"/>
  </w:style>
  <w:style w:type="character" w:styleId="PlaceholderText">
    <w:name w:val="Placeholder Text"/>
    <w:basedOn w:val="DefaultParagraphFont"/>
    <w:uiPriority w:val="99"/>
    <w:semiHidden/>
    <w:rsid w:val="00573974"/>
    <w:rPr>
      <w:color w:val="808080"/>
    </w:rPr>
  </w:style>
  <w:style w:type="table" w:styleId="TableGrid">
    <w:name w:val="Table Grid"/>
    <w:basedOn w:val="TableNormal"/>
    <w:uiPriority w:val="39"/>
    <w:rsid w:val="0063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endanddowneymemorial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F%20Employee\Downloads\SCHOLARSHIP%20APPLICATION%20FOR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0E474785C344E3A1FDCED17872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F849-DFE2-4005-A0B6-937EA53A7932}"/>
      </w:docPartPr>
      <w:docPartBody>
        <w:p w:rsidR="00240020" w:rsidRDefault="000C3D85">
          <w:pPr>
            <w:pStyle w:val="8D0E474785C344E3A1FDCED178724990"/>
          </w:pPr>
          <w:r w:rsidRPr="0021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546659AFEC42659157F28AA03A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CCE5-80DE-4D57-A5E2-0679EFC2FC86}"/>
      </w:docPartPr>
      <w:docPartBody>
        <w:p w:rsidR="00240020" w:rsidRDefault="000C3D85">
          <w:pPr>
            <w:pStyle w:val="D4546659AFEC42659157F28AA03A7565"/>
          </w:pPr>
          <w:r w:rsidRPr="002132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85"/>
    <w:rsid w:val="000C3D85"/>
    <w:rsid w:val="00240020"/>
    <w:rsid w:val="005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0E474785C344E3A1FDCED178724990">
    <w:name w:val="8D0E474785C344E3A1FDCED178724990"/>
  </w:style>
  <w:style w:type="paragraph" w:customStyle="1" w:styleId="D4546659AFEC42659157F28AA03A7565">
    <w:name w:val="D4546659AFEC42659157F28AA03A7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 FOR 2020</Template>
  <TotalTime>4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J Downey</dc:creator>
  <cp:keywords/>
  <dc:description/>
  <cp:lastModifiedBy>Kami Downey</cp:lastModifiedBy>
  <cp:revision>3</cp:revision>
  <dcterms:created xsi:type="dcterms:W3CDTF">2020-10-21T12:15:00Z</dcterms:created>
  <dcterms:modified xsi:type="dcterms:W3CDTF">2020-10-21T12:17:00Z</dcterms:modified>
</cp:coreProperties>
</file>